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534A" w:rsidRPr="0012337B" w:rsidRDefault="00E3534A" w:rsidP="00110463">
      <w:pPr>
        <w:pStyle w:val="NormalWeb"/>
        <w:rPr>
          <w:rFonts w:ascii="Arial" w:hAnsi="Arial" w:cs="Arial"/>
          <w:b/>
          <w:sz w:val="21"/>
          <w:szCs w:val="21"/>
          <w:lang w:val="en-US"/>
        </w:rPr>
      </w:pPr>
      <w:r w:rsidRPr="0012337B">
        <w:rPr>
          <w:rFonts w:ascii="Arial" w:hAnsi="Arial" w:cs="Arial"/>
          <w:b/>
          <w:sz w:val="21"/>
          <w:szCs w:val="21"/>
          <w:lang w:val="en-US"/>
        </w:rPr>
        <w:t xml:space="preserve">Application form for hosting an annual meeting of the </w:t>
      </w:r>
      <w:r w:rsidR="00110463" w:rsidRPr="0012337B">
        <w:rPr>
          <w:rFonts w:ascii="Arial" w:hAnsi="Arial" w:cs="Arial"/>
          <w:b/>
          <w:sz w:val="21"/>
          <w:szCs w:val="21"/>
          <w:lang w:val="en-US"/>
        </w:rPr>
        <w:t>Meteoritical Society</w:t>
      </w:r>
    </w:p>
    <w:p w:rsidR="00E3534A" w:rsidRPr="0012337B" w:rsidRDefault="00E3534A" w:rsidP="00110463">
      <w:pPr>
        <w:pStyle w:val="NormalWeb"/>
        <w:rPr>
          <w:rFonts w:ascii="Arial" w:hAnsi="Arial" w:cs="Arial"/>
          <w:sz w:val="21"/>
          <w:szCs w:val="21"/>
          <w:lang w:val="en-US"/>
        </w:rPr>
      </w:pPr>
      <w:r w:rsidRPr="0012337B">
        <w:rPr>
          <w:rFonts w:ascii="Arial" w:hAnsi="Arial" w:cs="Arial"/>
          <w:sz w:val="21"/>
          <w:szCs w:val="21"/>
          <w:lang w:val="en-US"/>
        </w:rPr>
        <w:t>Please use this form to submit a</w:t>
      </w:r>
      <w:r w:rsidR="0012337B" w:rsidRPr="0012337B">
        <w:rPr>
          <w:rFonts w:ascii="Arial" w:hAnsi="Arial" w:cs="Arial"/>
          <w:sz w:val="21"/>
          <w:szCs w:val="21"/>
          <w:lang w:val="en-US"/>
        </w:rPr>
        <w:t xml:space="preserve"> written</w:t>
      </w:r>
      <w:r w:rsidRPr="0012337B">
        <w:rPr>
          <w:rFonts w:ascii="Arial" w:hAnsi="Arial" w:cs="Arial"/>
          <w:sz w:val="21"/>
          <w:szCs w:val="21"/>
          <w:lang w:val="en-US"/>
        </w:rPr>
        <w:t xml:space="preserve"> invitation for an annual meeting of the Meteoritical Society. </w:t>
      </w:r>
      <w:r w:rsidR="001B00D3">
        <w:rPr>
          <w:rFonts w:ascii="Arial" w:hAnsi="Arial" w:cs="Arial"/>
          <w:sz w:val="21"/>
          <w:szCs w:val="21"/>
          <w:lang w:val="en-US"/>
        </w:rPr>
        <w:t xml:space="preserve">Invitations are generally considered </w:t>
      </w:r>
      <w:r w:rsidR="00092386">
        <w:rPr>
          <w:rFonts w:ascii="Arial" w:hAnsi="Arial" w:cs="Arial"/>
          <w:sz w:val="21"/>
          <w:szCs w:val="21"/>
          <w:lang w:val="en-US"/>
        </w:rPr>
        <w:t>four</w:t>
      </w:r>
      <w:r w:rsidR="008134F0" w:rsidRPr="0012337B">
        <w:rPr>
          <w:rFonts w:ascii="Arial" w:hAnsi="Arial" w:cs="Arial"/>
          <w:sz w:val="21"/>
          <w:szCs w:val="21"/>
          <w:lang w:val="en-US"/>
        </w:rPr>
        <w:t xml:space="preserve"> </w:t>
      </w:r>
      <w:r w:rsidRPr="0012337B">
        <w:rPr>
          <w:rFonts w:ascii="Arial" w:hAnsi="Arial" w:cs="Arial"/>
          <w:sz w:val="21"/>
          <w:szCs w:val="21"/>
          <w:lang w:val="en-US"/>
        </w:rPr>
        <w:t xml:space="preserve">years before the </w:t>
      </w:r>
      <w:r w:rsidR="001B00D3">
        <w:rPr>
          <w:rFonts w:ascii="Arial" w:hAnsi="Arial" w:cs="Arial"/>
          <w:sz w:val="21"/>
          <w:szCs w:val="21"/>
          <w:lang w:val="en-US"/>
        </w:rPr>
        <w:t>meeting.</w:t>
      </w:r>
      <w:r w:rsidRPr="0012337B">
        <w:rPr>
          <w:rFonts w:ascii="Arial" w:hAnsi="Arial" w:cs="Arial"/>
          <w:sz w:val="21"/>
          <w:szCs w:val="21"/>
          <w:lang w:val="en-US"/>
        </w:rPr>
        <w:t xml:space="preserve"> </w:t>
      </w:r>
    </w:p>
    <w:p w:rsidR="00E3534A" w:rsidRPr="0012337B" w:rsidRDefault="00E3534A" w:rsidP="00110463">
      <w:pPr>
        <w:pStyle w:val="NormalWeb"/>
        <w:rPr>
          <w:rFonts w:ascii="Arial" w:hAnsi="Arial" w:cs="Arial"/>
          <w:sz w:val="21"/>
          <w:szCs w:val="21"/>
          <w:lang w:val="en-US"/>
        </w:rPr>
      </w:pPr>
      <w:r w:rsidRPr="0012337B">
        <w:rPr>
          <w:rFonts w:ascii="Arial" w:hAnsi="Arial" w:cs="Arial"/>
          <w:sz w:val="21"/>
          <w:szCs w:val="21"/>
          <w:lang w:val="en-US"/>
        </w:rPr>
        <w:t>The application must include</w:t>
      </w:r>
      <w:r w:rsidR="0012337B">
        <w:rPr>
          <w:rFonts w:ascii="Arial" w:hAnsi="Arial" w:cs="Arial"/>
          <w:sz w:val="21"/>
          <w:szCs w:val="21"/>
          <w:lang w:val="en-US"/>
        </w:rPr>
        <w:t xml:space="preserve"> </w:t>
      </w:r>
      <w:r w:rsidR="0071449C">
        <w:rPr>
          <w:rFonts w:ascii="Arial" w:hAnsi="Arial" w:cs="Arial"/>
          <w:sz w:val="21"/>
          <w:szCs w:val="21"/>
          <w:lang w:val="en-US"/>
        </w:rPr>
        <w:t xml:space="preserve">suggestions and </w:t>
      </w:r>
      <w:r w:rsidR="0012337B">
        <w:rPr>
          <w:rFonts w:ascii="Arial" w:hAnsi="Arial" w:cs="Arial"/>
          <w:sz w:val="21"/>
          <w:szCs w:val="21"/>
          <w:lang w:val="en-US"/>
        </w:rPr>
        <w:t>reasonable estimates for</w:t>
      </w:r>
      <w:r w:rsidRPr="0012337B">
        <w:rPr>
          <w:rFonts w:ascii="Arial" w:hAnsi="Arial" w:cs="Arial"/>
          <w:sz w:val="21"/>
          <w:szCs w:val="21"/>
          <w:lang w:val="en-US"/>
        </w:rPr>
        <w:t>:</w:t>
      </w:r>
    </w:p>
    <w:p w:rsidR="00E3534A" w:rsidRPr="0012337B" w:rsidRDefault="0071449C" w:rsidP="0012337B">
      <w:pPr>
        <w:pStyle w:val="NormalWeb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="Arial" w:hAnsi="Arial" w:cs="Arial"/>
          <w:sz w:val="21"/>
          <w:szCs w:val="21"/>
          <w:lang w:val="en-US"/>
        </w:rPr>
      </w:pPr>
      <w:r w:rsidRPr="0071449C">
        <w:rPr>
          <w:rFonts w:ascii="Arial" w:hAnsi="Arial" w:cs="Arial"/>
          <w:sz w:val="21"/>
          <w:szCs w:val="21"/>
          <w:lang w:val="en-US"/>
        </w:rPr>
        <w:t xml:space="preserve">A </w:t>
      </w:r>
      <w:r>
        <w:rPr>
          <w:rFonts w:ascii="Arial" w:hAnsi="Arial" w:cs="Arial"/>
          <w:b/>
          <w:sz w:val="21"/>
          <w:szCs w:val="21"/>
          <w:lang w:val="en-US"/>
        </w:rPr>
        <w:t>t</w:t>
      </w:r>
      <w:r w:rsidR="00E3534A" w:rsidRPr="0012337B">
        <w:rPr>
          <w:rFonts w:ascii="Arial" w:hAnsi="Arial" w:cs="Arial"/>
          <w:b/>
          <w:sz w:val="21"/>
          <w:szCs w:val="21"/>
          <w:lang w:val="en-US"/>
        </w:rPr>
        <w:t>ime</w:t>
      </w:r>
      <w:r w:rsidR="00E3534A" w:rsidRPr="0012337B">
        <w:rPr>
          <w:rFonts w:ascii="Arial" w:hAnsi="Arial" w:cs="Arial"/>
          <w:sz w:val="21"/>
          <w:szCs w:val="21"/>
          <w:lang w:val="en-US"/>
        </w:rPr>
        <w:t xml:space="preserve"> </w:t>
      </w:r>
      <w:r w:rsidR="00F32DAF" w:rsidRPr="0012337B">
        <w:rPr>
          <w:rFonts w:ascii="Arial" w:hAnsi="Arial" w:cs="Arial"/>
          <w:sz w:val="21"/>
          <w:szCs w:val="21"/>
          <w:lang w:val="en-US"/>
        </w:rPr>
        <w:t>for</w:t>
      </w:r>
      <w:r w:rsidR="00E3534A" w:rsidRPr="0012337B">
        <w:rPr>
          <w:rFonts w:ascii="Arial" w:hAnsi="Arial" w:cs="Arial"/>
          <w:sz w:val="21"/>
          <w:szCs w:val="21"/>
          <w:lang w:val="en-US"/>
        </w:rPr>
        <w:t xml:space="preserve"> the meeting</w:t>
      </w:r>
      <w:r w:rsidR="00F32DAF" w:rsidRPr="0012337B">
        <w:rPr>
          <w:rFonts w:ascii="Arial" w:hAnsi="Arial" w:cs="Arial"/>
          <w:sz w:val="21"/>
          <w:szCs w:val="21"/>
          <w:lang w:val="en-US"/>
        </w:rPr>
        <w:t>. T</w:t>
      </w:r>
      <w:r w:rsidR="00E3534A" w:rsidRPr="0012337B">
        <w:rPr>
          <w:rFonts w:ascii="Arial" w:hAnsi="Arial" w:cs="Arial"/>
          <w:sz w:val="21"/>
          <w:szCs w:val="21"/>
          <w:lang w:val="en-US"/>
        </w:rPr>
        <w:t>ypical</w:t>
      </w:r>
      <w:r w:rsidR="00F32DAF" w:rsidRPr="0012337B">
        <w:rPr>
          <w:rFonts w:ascii="Arial" w:hAnsi="Arial" w:cs="Arial"/>
          <w:sz w:val="21"/>
          <w:szCs w:val="21"/>
          <w:lang w:val="en-US"/>
        </w:rPr>
        <w:t>ly</w:t>
      </w:r>
      <w:r w:rsidR="00E3534A" w:rsidRPr="0012337B">
        <w:rPr>
          <w:rFonts w:ascii="Arial" w:hAnsi="Arial" w:cs="Arial"/>
          <w:sz w:val="21"/>
          <w:szCs w:val="21"/>
          <w:lang w:val="en-US"/>
        </w:rPr>
        <w:t xml:space="preserve"> </w:t>
      </w:r>
      <w:r w:rsidR="00F32DAF" w:rsidRPr="0012337B">
        <w:rPr>
          <w:rFonts w:ascii="Arial" w:hAnsi="Arial" w:cs="Arial"/>
          <w:sz w:val="21"/>
          <w:szCs w:val="21"/>
          <w:lang w:val="en-US"/>
        </w:rPr>
        <w:t>a</w:t>
      </w:r>
      <w:r w:rsidR="00E3534A" w:rsidRPr="0012337B">
        <w:rPr>
          <w:rFonts w:ascii="Arial" w:hAnsi="Arial" w:cs="Arial"/>
          <w:sz w:val="21"/>
          <w:szCs w:val="21"/>
          <w:lang w:val="en-US"/>
        </w:rPr>
        <w:t xml:space="preserve">nnual </w:t>
      </w:r>
      <w:r w:rsidR="0012337B" w:rsidRPr="0012337B">
        <w:rPr>
          <w:rFonts w:ascii="Arial" w:hAnsi="Arial" w:cs="Arial"/>
          <w:sz w:val="21"/>
          <w:szCs w:val="21"/>
          <w:lang w:val="en-US"/>
        </w:rPr>
        <w:t>m</w:t>
      </w:r>
      <w:r w:rsidR="00E3534A" w:rsidRPr="0012337B">
        <w:rPr>
          <w:rFonts w:ascii="Arial" w:hAnsi="Arial" w:cs="Arial"/>
          <w:sz w:val="21"/>
          <w:szCs w:val="21"/>
          <w:lang w:val="en-US"/>
        </w:rPr>
        <w:t>eetings are held in July/August</w:t>
      </w:r>
      <w:r w:rsidR="00F32DAF" w:rsidRPr="0012337B">
        <w:rPr>
          <w:rFonts w:ascii="Arial" w:hAnsi="Arial" w:cs="Arial"/>
          <w:sz w:val="21"/>
          <w:szCs w:val="21"/>
          <w:lang w:val="en-US"/>
        </w:rPr>
        <w:t>.</w:t>
      </w:r>
      <w:r w:rsidR="0012337B" w:rsidRPr="0012337B">
        <w:rPr>
          <w:rFonts w:ascii="Arial" w:hAnsi="Arial" w:cs="Arial"/>
          <w:sz w:val="21"/>
          <w:szCs w:val="21"/>
          <w:lang w:val="en-US"/>
        </w:rPr>
        <w:t xml:space="preserve"> Make sure to check for national holidays, overlapping meetings/events or related meetings/events before and following that may be connected.</w:t>
      </w:r>
    </w:p>
    <w:p w:rsidR="0012337B" w:rsidRPr="0012337B" w:rsidRDefault="0012337B" w:rsidP="0012337B">
      <w:pPr>
        <w:pStyle w:val="NormalWeb"/>
        <w:spacing w:before="0" w:beforeAutospacing="0" w:after="0" w:afterAutospacing="0"/>
        <w:ind w:left="357"/>
        <w:rPr>
          <w:rFonts w:ascii="Arial" w:hAnsi="Arial" w:cs="Arial"/>
          <w:sz w:val="21"/>
          <w:szCs w:val="21"/>
          <w:lang w:val="en-US"/>
        </w:rPr>
      </w:pPr>
    </w:p>
    <w:p w:rsidR="00F32DAF" w:rsidRPr="0012337B" w:rsidRDefault="0071449C" w:rsidP="0012337B">
      <w:pPr>
        <w:pStyle w:val="NormalWeb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="Arial" w:hAnsi="Arial" w:cs="Arial"/>
          <w:sz w:val="21"/>
          <w:szCs w:val="21"/>
          <w:lang w:val="en-US"/>
        </w:rPr>
      </w:pPr>
      <w:r w:rsidRPr="0071449C">
        <w:rPr>
          <w:rFonts w:ascii="Arial" w:hAnsi="Arial" w:cs="Arial"/>
          <w:sz w:val="21"/>
          <w:szCs w:val="21"/>
          <w:lang w:val="en-US"/>
        </w:rPr>
        <w:t xml:space="preserve">A </w:t>
      </w:r>
      <w:r>
        <w:rPr>
          <w:rFonts w:ascii="Arial" w:hAnsi="Arial" w:cs="Arial"/>
          <w:b/>
          <w:sz w:val="21"/>
          <w:szCs w:val="21"/>
          <w:lang w:val="en-US"/>
        </w:rPr>
        <w:t>p</w:t>
      </w:r>
      <w:r w:rsidR="00F32DAF" w:rsidRPr="0012337B">
        <w:rPr>
          <w:rFonts w:ascii="Arial" w:hAnsi="Arial" w:cs="Arial"/>
          <w:b/>
          <w:sz w:val="21"/>
          <w:szCs w:val="21"/>
          <w:lang w:val="en-US"/>
        </w:rPr>
        <w:t>lace</w:t>
      </w:r>
      <w:r w:rsidR="00F32DAF" w:rsidRPr="0012337B">
        <w:rPr>
          <w:rFonts w:ascii="Arial" w:hAnsi="Arial" w:cs="Arial"/>
          <w:sz w:val="21"/>
          <w:szCs w:val="21"/>
          <w:lang w:val="en-US"/>
        </w:rPr>
        <w:t xml:space="preserve"> and details about accessibility </w:t>
      </w:r>
      <w:r w:rsidR="0012337B" w:rsidRPr="0012337B">
        <w:rPr>
          <w:rFonts w:ascii="Arial" w:hAnsi="Arial" w:cs="Arial"/>
          <w:sz w:val="21"/>
          <w:szCs w:val="21"/>
          <w:lang w:val="en-US"/>
        </w:rPr>
        <w:t xml:space="preserve">for travel </w:t>
      </w:r>
      <w:r w:rsidR="00F32DAF" w:rsidRPr="0012337B">
        <w:rPr>
          <w:rFonts w:ascii="Arial" w:hAnsi="Arial" w:cs="Arial"/>
          <w:sz w:val="21"/>
          <w:szCs w:val="21"/>
          <w:lang w:val="en-US"/>
        </w:rPr>
        <w:t xml:space="preserve">by plane, train or </w:t>
      </w:r>
      <w:r w:rsidR="0012337B" w:rsidRPr="0012337B">
        <w:rPr>
          <w:rFonts w:ascii="Arial" w:hAnsi="Arial" w:cs="Arial"/>
          <w:sz w:val="21"/>
          <w:szCs w:val="21"/>
          <w:lang w:val="en-US"/>
        </w:rPr>
        <w:t xml:space="preserve">any </w:t>
      </w:r>
      <w:r w:rsidR="00F32DAF" w:rsidRPr="0012337B">
        <w:rPr>
          <w:rFonts w:ascii="Arial" w:hAnsi="Arial" w:cs="Arial"/>
          <w:sz w:val="21"/>
          <w:szCs w:val="21"/>
          <w:lang w:val="en-US"/>
        </w:rPr>
        <w:t>other transportation.</w:t>
      </w:r>
    </w:p>
    <w:p w:rsidR="0012337B" w:rsidRPr="0012337B" w:rsidRDefault="0012337B" w:rsidP="0012337B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1"/>
          <w:szCs w:val="21"/>
          <w:lang w:val="en-US"/>
        </w:rPr>
      </w:pPr>
    </w:p>
    <w:p w:rsidR="00E3534A" w:rsidRDefault="00F32DAF" w:rsidP="0012337B">
      <w:pPr>
        <w:pStyle w:val="NormalWeb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="Arial" w:hAnsi="Arial" w:cs="Arial"/>
          <w:sz w:val="21"/>
          <w:szCs w:val="21"/>
          <w:lang w:val="en-US"/>
        </w:rPr>
      </w:pPr>
      <w:r w:rsidRPr="0012337B">
        <w:rPr>
          <w:rFonts w:ascii="Arial" w:hAnsi="Arial" w:cs="Arial"/>
          <w:sz w:val="21"/>
          <w:szCs w:val="21"/>
          <w:lang w:val="en-US"/>
        </w:rPr>
        <w:t xml:space="preserve">Characteristics of </w:t>
      </w:r>
      <w:r w:rsidR="0075462B">
        <w:rPr>
          <w:rFonts w:ascii="Arial" w:hAnsi="Arial" w:cs="Arial"/>
          <w:sz w:val="21"/>
          <w:szCs w:val="21"/>
          <w:lang w:val="en-US"/>
        </w:rPr>
        <w:t>the</w:t>
      </w:r>
      <w:r w:rsidRPr="0012337B">
        <w:rPr>
          <w:rFonts w:ascii="Arial" w:hAnsi="Arial" w:cs="Arial"/>
          <w:sz w:val="21"/>
          <w:szCs w:val="21"/>
          <w:lang w:val="en-US"/>
        </w:rPr>
        <w:t xml:space="preserve"> </w:t>
      </w:r>
      <w:r w:rsidRPr="0012337B">
        <w:rPr>
          <w:rFonts w:ascii="Arial" w:hAnsi="Arial" w:cs="Arial"/>
          <w:b/>
          <w:sz w:val="21"/>
          <w:szCs w:val="21"/>
          <w:lang w:val="en-US"/>
        </w:rPr>
        <w:t>venue</w:t>
      </w:r>
      <w:r w:rsidRPr="0012337B">
        <w:rPr>
          <w:rFonts w:ascii="Arial" w:hAnsi="Arial" w:cs="Arial"/>
          <w:sz w:val="21"/>
          <w:szCs w:val="21"/>
          <w:lang w:val="en-US"/>
        </w:rPr>
        <w:t xml:space="preserve"> including available facilities and perso</w:t>
      </w:r>
      <w:r w:rsidR="00092386">
        <w:rPr>
          <w:rFonts w:ascii="Arial" w:hAnsi="Arial" w:cs="Arial"/>
          <w:sz w:val="21"/>
          <w:szCs w:val="21"/>
          <w:lang w:val="en-US"/>
        </w:rPr>
        <w:t>n</w:t>
      </w:r>
      <w:r w:rsidRPr="0012337B">
        <w:rPr>
          <w:rFonts w:ascii="Arial" w:hAnsi="Arial" w:cs="Arial"/>
          <w:sz w:val="21"/>
          <w:szCs w:val="21"/>
          <w:lang w:val="en-US"/>
        </w:rPr>
        <w:t>nel, meeting halls, poster area, pl</w:t>
      </w:r>
      <w:r w:rsidR="00092386">
        <w:rPr>
          <w:rFonts w:ascii="Arial" w:hAnsi="Arial" w:cs="Arial"/>
          <w:sz w:val="21"/>
          <w:szCs w:val="21"/>
          <w:lang w:val="en-US"/>
        </w:rPr>
        <w:t>e</w:t>
      </w:r>
      <w:r w:rsidRPr="0012337B">
        <w:rPr>
          <w:rFonts w:ascii="Arial" w:hAnsi="Arial" w:cs="Arial"/>
          <w:sz w:val="21"/>
          <w:szCs w:val="21"/>
          <w:lang w:val="en-US"/>
        </w:rPr>
        <w:t>nary sessions</w:t>
      </w:r>
      <w:r w:rsidR="00896807" w:rsidRPr="0012337B">
        <w:rPr>
          <w:rFonts w:ascii="Arial" w:hAnsi="Arial" w:cs="Arial"/>
          <w:sz w:val="21"/>
          <w:szCs w:val="21"/>
          <w:lang w:val="en-US"/>
        </w:rPr>
        <w:t>, banquet, and local transportation</w:t>
      </w:r>
      <w:r w:rsidRPr="0012337B">
        <w:rPr>
          <w:rFonts w:ascii="Arial" w:hAnsi="Arial" w:cs="Arial"/>
          <w:sz w:val="21"/>
          <w:szCs w:val="21"/>
          <w:lang w:val="en-US"/>
        </w:rPr>
        <w:t xml:space="preserve">. </w:t>
      </w:r>
    </w:p>
    <w:p w:rsidR="00D104FE" w:rsidRPr="0012337B" w:rsidRDefault="00D104FE" w:rsidP="00D104FE">
      <w:pPr>
        <w:pStyle w:val="NormalWeb"/>
        <w:spacing w:before="0" w:beforeAutospacing="0" w:after="0" w:afterAutospacing="0"/>
        <w:ind w:left="357"/>
        <w:rPr>
          <w:rFonts w:ascii="Arial" w:hAnsi="Arial" w:cs="Arial"/>
          <w:sz w:val="21"/>
          <w:szCs w:val="21"/>
          <w:lang w:val="en-US"/>
        </w:rPr>
      </w:pPr>
    </w:p>
    <w:p w:rsidR="00E3534A" w:rsidRPr="0012337B" w:rsidRDefault="00F32DAF" w:rsidP="0012337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1"/>
          <w:szCs w:val="21"/>
          <w:lang w:val="en-US"/>
        </w:rPr>
      </w:pPr>
      <w:r w:rsidRPr="0012337B">
        <w:rPr>
          <w:rFonts w:ascii="Arial" w:hAnsi="Arial" w:cs="Arial"/>
          <w:b/>
          <w:sz w:val="21"/>
          <w:szCs w:val="21"/>
          <w:lang w:val="en-US"/>
        </w:rPr>
        <w:t>Hotel</w:t>
      </w:r>
      <w:r w:rsidRPr="0012337B">
        <w:rPr>
          <w:rFonts w:ascii="Arial" w:hAnsi="Arial" w:cs="Arial"/>
          <w:sz w:val="21"/>
          <w:szCs w:val="21"/>
          <w:lang w:val="en-US"/>
        </w:rPr>
        <w:t xml:space="preserve"> </w:t>
      </w:r>
      <w:r w:rsidRPr="0012337B">
        <w:rPr>
          <w:rFonts w:ascii="Arial" w:hAnsi="Arial" w:cs="Arial"/>
          <w:b/>
          <w:sz w:val="21"/>
          <w:szCs w:val="21"/>
          <w:lang w:val="en-US"/>
        </w:rPr>
        <w:t>rooms</w:t>
      </w:r>
      <w:r w:rsidRPr="0012337B">
        <w:rPr>
          <w:rFonts w:ascii="Arial" w:hAnsi="Arial" w:cs="Arial"/>
          <w:sz w:val="21"/>
          <w:szCs w:val="21"/>
          <w:lang w:val="en-US"/>
        </w:rPr>
        <w:t xml:space="preserve"> or </w:t>
      </w:r>
      <w:r w:rsidRPr="0012337B">
        <w:rPr>
          <w:rFonts w:ascii="Arial" w:hAnsi="Arial" w:cs="Arial"/>
          <w:b/>
          <w:sz w:val="21"/>
          <w:szCs w:val="21"/>
          <w:lang w:val="en-US"/>
        </w:rPr>
        <w:t>student housing</w:t>
      </w:r>
      <w:r w:rsidRPr="0012337B">
        <w:rPr>
          <w:rFonts w:ascii="Arial" w:hAnsi="Arial" w:cs="Arial"/>
          <w:sz w:val="21"/>
          <w:szCs w:val="21"/>
          <w:lang w:val="en-US"/>
        </w:rPr>
        <w:t xml:space="preserve"> at different costs.</w:t>
      </w:r>
    </w:p>
    <w:p w:rsidR="0012337B" w:rsidRPr="0012337B" w:rsidRDefault="0012337B" w:rsidP="0012337B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1"/>
          <w:szCs w:val="21"/>
          <w:lang w:val="en-US"/>
        </w:rPr>
      </w:pPr>
    </w:p>
    <w:p w:rsidR="00F32DAF" w:rsidRPr="0012337B" w:rsidRDefault="0071449C" w:rsidP="0012337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1"/>
          <w:szCs w:val="21"/>
          <w:lang w:val="en-US"/>
        </w:rPr>
      </w:pPr>
      <w:r w:rsidRPr="0071449C">
        <w:rPr>
          <w:rFonts w:ascii="Arial" w:hAnsi="Arial" w:cs="Arial"/>
          <w:sz w:val="21"/>
          <w:szCs w:val="21"/>
          <w:lang w:val="en-US"/>
        </w:rPr>
        <w:t xml:space="preserve">The </w:t>
      </w:r>
      <w:proofErr w:type="spellStart"/>
      <w:r>
        <w:rPr>
          <w:rFonts w:ascii="Arial" w:hAnsi="Arial" w:cs="Arial"/>
          <w:b/>
          <w:sz w:val="21"/>
          <w:szCs w:val="21"/>
          <w:lang w:val="en-US"/>
        </w:rPr>
        <w:t>o</w:t>
      </w:r>
      <w:r w:rsidR="00F32DAF" w:rsidRPr="0012337B">
        <w:rPr>
          <w:rFonts w:ascii="Arial" w:hAnsi="Arial" w:cs="Arial"/>
          <w:b/>
          <w:sz w:val="21"/>
          <w:szCs w:val="21"/>
          <w:lang w:val="en-US"/>
        </w:rPr>
        <w:t>rganisation</w:t>
      </w:r>
      <w:proofErr w:type="spellEnd"/>
      <w:r w:rsidR="00F32DAF" w:rsidRPr="0012337B">
        <w:rPr>
          <w:rFonts w:ascii="Arial" w:hAnsi="Arial" w:cs="Arial"/>
          <w:sz w:val="21"/>
          <w:szCs w:val="21"/>
          <w:lang w:val="en-US"/>
        </w:rPr>
        <w:t xml:space="preserve">, </w:t>
      </w:r>
      <w:r w:rsidR="00896807" w:rsidRPr="0012337B">
        <w:rPr>
          <w:rFonts w:ascii="Arial" w:hAnsi="Arial" w:cs="Arial"/>
          <w:sz w:val="21"/>
          <w:szCs w:val="21"/>
          <w:lang w:val="en-US"/>
        </w:rPr>
        <w:t xml:space="preserve">available </w:t>
      </w:r>
      <w:r w:rsidR="00F32DAF" w:rsidRPr="0012337B">
        <w:rPr>
          <w:rFonts w:ascii="Arial" w:hAnsi="Arial" w:cs="Arial"/>
          <w:sz w:val="21"/>
          <w:szCs w:val="21"/>
          <w:lang w:val="en-US"/>
        </w:rPr>
        <w:t>local support</w:t>
      </w:r>
      <w:r w:rsidR="00896807" w:rsidRPr="0012337B">
        <w:rPr>
          <w:rFonts w:ascii="Arial" w:hAnsi="Arial" w:cs="Arial"/>
          <w:sz w:val="21"/>
          <w:szCs w:val="21"/>
          <w:lang w:val="en-US"/>
        </w:rPr>
        <w:t>, core team members, logistics and potential sponsors.</w:t>
      </w:r>
      <w:r w:rsidR="00F32DAF" w:rsidRPr="0012337B">
        <w:rPr>
          <w:rFonts w:ascii="Arial" w:hAnsi="Arial" w:cs="Arial"/>
          <w:sz w:val="21"/>
          <w:szCs w:val="21"/>
          <w:lang w:val="en-US"/>
        </w:rPr>
        <w:t xml:space="preserve"> </w:t>
      </w:r>
    </w:p>
    <w:p w:rsidR="0012337B" w:rsidRPr="0012337B" w:rsidRDefault="0012337B" w:rsidP="0012337B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1"/>
          <w:szCs w:val="21"/>
          <w:lang w:val="en-US"/>
        </w:rPr>
      </w:pPr>
    </w:p>
    <w:p w:rsidR="00896807" w:rsidRPr="0012337B" w:rsidRDefault="008134F0" w:rsidP="0012337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Estimate of</w:t>
      </w:r>
      <w:r w:rsidRPr="0012337B">
        <w:rPr>
          <w:rFonts w:ascii="Arial" w:hAnsi="Arial" w:cs="Arial"/>
          <w:sz w:val="21"/>
          <w:szCs w:val="21"/>
          <w:lang w:val="en-US"/>
        </w:rPr>
        <w:t xml:space="preserve"> </w:t>
      </w:r>
      <w:r w:rsidR="00896807" w:rsidRPr="0012337B">
        <w:rPr>
          <w:rFonts w:ascii="Arial" w:hAnsi="Arial" w:cs="Arial"/>
          <w:b/>
          <w:sz w:val="21"/>
          <w:szCs w:val="21"/>
          <w:lang w:val="en-US"/>
        </w:rPr>
        <w:t>attendants</w:t>
      </w:r>
      <w:r w:rsidR="00896807" w:rsidRPr="0012337B">
        <w:rPr>
          <w:rFonts w:ascii="Arial" w:hAnsi="Arial" w:cs="Arial"/>
          <w:sz w:val="21"/>
          <w:szCs w:val="21"/>
          <w:lang w:val="en-US"/>
        </w:rPr>
        <w:t xml:space="preserve"> and </w:t>
      </w:r>
      <w:r w:rsidR="00896807" w:rsidRPr="0012337B">
        <w:rPr>
          <w:rFonts w:ascii="Arial" w:hAnsi="Arial" w:cs="Arial"/>
          <w:b/>
          <w:sz w:val="21"/>
          <w:szCs w:val="21"/>
          <w:lang w:val="en-US"/>
        </w:rPr>
        <w:t>registration fee</w:t>
      </w:r>
      <w:r w:rsidR="00D104FE">
        <w:rPr>
          <w:rFonts w:ascii="Arial" w:hAnsi="Arial" w:cs="Arial"/>
          <w:b/>
          <w:sz w:val="21"/>
          <w:szCs w:val="21"/>
          <w:lang w:val="en-US"/>
        </w:rPr>
        <w:t>s</w:t>
      </w:r>
      <w:r w:rsidR="00896807" w:rsidRPr="0012337B">
        <w:rPr>
          <w:rFonts w:ascii="Arial" w:hAnsi="Arial" w:cs="Arial"/>
          <w:sz w:val="21"/>
          <w:szCs w:val="21"/>
          <w:lang w:val="en-US"/>
        </w:rPr>
        <w:t>. It is expected to keep costs at a reasonable level</w:t>
      </w:r>
      <w:r w:rsidR="0012337B" w:rsidRPr="0012337B">
        <w:rPr>
          <w:rFonts w:ascii="Arial" w:hAnsi="Arial" w:cs="Arial"/>
          <w:sz w:val="21"/>
          <w:szCs w:val="21"/>
          <w:lang w:val="en-US"/>
        </w:rPr>
        <w:t xml:space="preserve"> and as low as possible. </w:t>
      </w:r>
      <w:r w:rsidR="00896807" w:rsidRPr="0012337B">
        <w:rPr>
          <w:rFonts w:ascii="Arial" w:hAnsi="Arial" w:cs="Arial"/>
          <w:sz w:val="21"/>
          <w:szCs w:val="21"/>
          <w:lang w:val="en-US"/>
        </w:rPr>
        <w:t xml:space="preserve">Please download </w:t>
      </w:r>
      <w:r w:rsidR="0012337B" w:rsidRPr="0012337B">
        <w:rPr>
          <w:rFonts w:ascii="Arial" w:hAnsi="Arial" w:cs="Arial"/>
          <w:sz w:val="21"/>
          <w:szCs w:val="21"/>
          <w:lang w:val="en-US"/>
        </w:rPr>
        <w:t xml:space="preserve">the </w:t>
      </w:r>
      <w:r w:rsidR="00896807" w:rsidRPr="0012337B">
        <w:rPr>
          <w:rFonts w:ascii="Arial" w:hAnsi="Arial" w:cs="Arial"/>
          <w:sz w:val="21"/>
          <w:szCs w:val="21"/>
          <w:lang w:val="en-US"/>
        </w:rPr>
        <w:t xml:space="preserve">file from </w:t>
      </w:r>
      <w:hyperlink r:id="rId5" w:history="1">
        <w:r w:rsidR="00896807" w:rsidRPr="0012337B">
          <w:rPr>
            <w:rStyle w:val="Hyperlink"/>
            <w:rFonts w:ascii="Arial" w:hAnsi="Arial" w:cs="Arial"/>
            <w:sz w:val="21"/>
            <w:szCs w:val="21"/>
            <w:lang w:val="en-US"/>
          </w:rPr>
          <w:t>here</w:t>
        </w:r>
      </w:hyperlink>
      <w:r w:rsidR="00896807" w:rsidRPr="0012337B">
        <w:rPr>
          <w:rFonts w:ascii="Arial" w:hAnsi="Arial" w:cs="Arial"/>
          <w:sz w:val="21"/>
          <w:szCs w:val="21"/>
          <w:lang w:val="en-US"/>
        </w:rPr>
        <w:t xml:space="preserve"> for att</w:t>
      </w:r>
      <w:r w:rsidR="00092386">
        <w:rPr>
          <w:rFonts w:ascii="Arial" w:hAnsi="Arial" w:cs="Arial"/>
          <w:sz w:val="21"/>
          <w:szCs w:val="21"/>
          <w:lang w:val="en-US"/>
        </w:rPr>
        <w:t>e</w:t>
      </w:r>
      <w:r w:rsidR="00896807" w:rsidRPr="0012337B">
        <w:rPr>
          <w:rFonts w:ascii="Arial" w:hAnsi="Arial" w:cs="Arial"/>
          <w:sz w:val="21"/>
          <w:szCs w:val="21"/>
          <w:lang w:val="en-US"/>
        </w:rPr>
        <w:t>ndance and registration costs of prior meetings.</w:t>
      </w:r>
    </w:p>
    <w:p w:rsidR="00C07772" w:rsidRPr="0012337B" w:rsidRDefault="00C07772" w:rsidP="0012337B">
      <w:pPr>
        <w:pStyle w:val="Formatvorlage1"/>
        <w:rPr>
          <w:rFonts w:ascii="Arial" w:hAnsi="Arial" w:cs="Arial"/>
          <w:sz w:val="21"/>
          <w:szCs w:val="21"/>
        </w:rPr>
      </w:pPr>
    </w:p>
    <w:p w:rsidR="0012337B" w:rsidRDefault="0012337B" w:rsidP="00A7082C">
      <w:pPr>
        <w:pStyle w:val="Formatvorlage1"/>
        <w:rPr>
          <w:rFonts w:ascii="Arial" w:hAnsi="Arial" w:cs="Arial"/>
          <w:sz w:val="21"/>
          <w:szCs w:val="21"/>
        </w:rPr>
      </w:pPr>
      <w:r w:rsidRPr="0012337B">
        <w:rPr>
          <w:rFonts w:ascii="Arial" w:hAnsi="Arial" w:cs="Arial"/>
          <w:sz w:val="21"/>
          <w:szCs w:val="21"/>
        </w:rPr>
        <w:t>Submissions should be sen</w:t>
      </w:r>
      <w:r w:rsidR="00092386">
        <w:rPr>
          <w:rFonts w:ascii="Arial" w:hAnsi="Arial" w:cs="Arial"/>
          <w:sz w:val="21"/>
          <w:szCs w:val="21"/>
        </w:rPr>
        <w:t>t</w:t>
      </w:r>
      <w:r w:rsidRPr="0012337B">
        <w:rPr>
          <w:rFonts w:ascii="Arial" w:hAnsi="Arial" w:cs="Arial"/>
          <w:sz w:val="21"/>
          <w:szCs w:val="21"/>
        </w:rPr>
        <w:t xml:space="preserve"> to the secretary of the Meteoritical Society at Metsocsec@gmail.com no later than </w:t>
      </w:r>
      <w:r w:rsidR="00DE7400">
        <w:rPr>
          <w:rFonts w:ascii="Arial" w:hAnsi="Arial" w:cs="Arial"/>
          <w:sz w:val="21"/>
          <w:szCs w:val="21"/>
        </w:rPr>
        <w:t>April</w:t>
      </w:r>
      <w:r w:rsidRPr="0012337B">
        <w:rPr>
          <w:rFonts w:ascii="Arial" w:hAnsi="Arial" w:cs="Arial"/>
          <w:sz w:val="21"/>
          <w:szCs w:val="21"/>
        </w:rPr>
        <w:t xml:space="preserve"> </w:t>
      </w:r>
      <w:r w:rsidR="000B23B6">
        <w:rPr>
          <w:rFonts w:ascii="Arial" w:hAnsi="Arial" w:cs="Arial"/>
          <w:sz w:val="21"/>
          <w:szCs w:val="21"/>
        </w:rPr>
        <w:t>15</w:t>
      </w:r>
      <w:r w:rsidRPr="0012337B">
        <w:rPr>
          <w:rFonts w:ascii="Arial" w:hAnsi="Arial" w:cs="Arial"/>
          <w:sz w:val="21"/>
          <w:szCs w:val="21"/>
        </w:rPr>
        <w:t xml:space="preserve"> in the year of application.</w:t>
      </w:r>
    </w:p>
    <w:p w:rsidR="000B23B6" w:rsidRDefault="000B23B6" w:rsidP="00A7082C">
      <w:pPr>
        <w:pStyle w:val="Formatvorlage1"/>
        <w:rPr>
          <w:rFonts w:ascii="Arial" w:hAnsi="Arial" w:cs="Arial"/>
          <w:sz w:val="21"/>
          <w:szCs w:val="21"/>
        </w:rPr>
      </w:pPr>
    </w:p>
    <w:p w:rsidR="000B23B6" w:rsidRDefault="000B23B6" w:rsidP="00A7082C">
      <w:pPr>
        <w:pStyle w:val="Formatvorlage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Applications of any length that include the above information are welcome. It is anticipated that applications will generally be 2–3 pages in length.</w:t>
      </w:r>
    </w:p>
    <w:p w:rsidR="000B23B6" w:rsidRDefault="000B23B6" w:rsidP="00A7082C">
      <w:pPr>
        <w:pStyle w:val="Formatvorlage1"/>
        <w:rPr>
          <w:rFonts w:ascii="Arial" w:hAnsi="Arial" w:cs="Arial"/>
          <w:sz w:val="21"/>
          <w:szCs w:val="21"/>
        </w:rPr>
      </w:pPr>
    </w:p>
    <w:p w:rsidR="000B23B6" w:rsidRPr="0012337B" w:rsidRDefault="000B23B6" w:rsidP="00A7082C">
      <w:pPr>
        <w:pStyle w:val="Formatvorlage1"/>
        <w:rPr>
          <w:rFonts w:ascii="Arial" w:hAnsi="Arial" w:cs="Arial"/>
          <w:sz w:val="21"/>
          <w:szCs w:val="21"/>
        </w:rPr>
      </w:pPr>
    </w:p>
    <w:p w:rsidR="00C07772" w:rsidRPr="0012337B" w:rsidRDefault="00C07772" w:rsidP="00A7082C">
      <w:pPr>
        <w:pStyle w:val="Formatvorlage1"/>
        <w:rPr>
          <w:rFonts w:ascii="Arial" w:hAnsi="Arial" w:cs="Arial"/>
          <w:sz w:val="21"/>
          <w:szCs w:val="21"/>
        </w:rPr>
      </w:pPr>
    </w:p>
    <w:p w:rsidR="00C07772" w:rsidRPr="0012337B" w:rsidRDefault="00C07772" w:rsidP="00A7082C">
      <w:pPr>
        <w:pStyle w:val="Formatvorlage1"/>
        <w:rPr>
          <w:rFonts w:ascii="Arial" w:hAnsi="Arial" w:cs="Arial"/>
          <w:sz w:val="21"/>
          <w:szCs w:val="21"/>
        </w:rPr>
      </w:pPr>
    </w:p>
    <w:p w:rsidR="00C07772" w:rsidRPr="0012337B" w:rsidRDefault="00C07772" w:rsidP="00A7082C">
      <w:pPr>
        <w:pStyle w:val="Formatvorlage1"/>
        <w:rPr>
          <w:rFonts w:ascii="Arial" w:hAnsi="Arial" w:cs="Arial"/>
          <w:sz w:val="21"/>
          <w:szCs w:val="21"/>
        </w:rPr>
      </w:pPr>
    </w:p>
    <w:sectPr w:rsidR="00C07772" w:rsidRPr="0012337B" w:rsidSect="0082772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Textkörper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64E3B"/>
    <w:multiLevelType w:val="hybridMultilevel"/>
    <w:tmpl w:val="2654AC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F1F5D"/>
    <w:multiLevelType w:val="hybridMultilevel"/>
    <w:tmpl w:val="F848AF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643859">
    <w:abstractNumId w:val="1"/>
  </w:num>
  <w:num w:numId="2" w16cid:durableId="2078431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proofState w:spelling="clean" w:grammar="clean"/>
  <w:attachedTemplate r:id="rId1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63"/>
    <w:rsid w:val="000221DF"/>
    <w:rsid w:val="0003076F"/>
    <w:rsid w:val="0005003C"/>
    <w:rsid w:val="00081C37"/>
    <w:rsid w:val="00087800"/>
    <w:rsid w:val="00092386"/>
    <w:rsid w:val="000932F7"/>
    <w:rsid w:val="00093AEF"/>
    <w:rsid w:val="0009718D"/>
    <w:rsid w:val="000B230C"/>
    <w:rsid w:val="000B23B6"/>
    <w:rsid w:val="000D286F"/>
    <w:rsid w:val="000D4928"/>
    <w:rsid w:val="000D50EC"/>
    <w:rsid w:val="000E3B72"/>
    <w:rsid w:val="00104E9A"/>
    <w:rsid w:val="00110463"/>
    <w:rsid w:val="0011271D"/>
    <w:rsid w:val="001146F3"/>
    <w:rsid w:val="0012337B"/>
    <w:rsid w:val="00131BE7"/>
    <w:rsid w:val="0014066B"/>
    <w:rsid w:val="00151748"/>
    <w:rsid w:val="001521A1"/>
    <w:rsid w:val="001523CC"/>
    <w:rsid w:val="00152AFA"/>
    <w:rsid w:val="00154873"/>
    <w:rsid w:val="001548FE"/>
    <w:rsid w:val="00165E17"/>
    <w:rsid w:val="001709AA"/>
    <w:rsid w:val="00172D6A"/>
    <w:rsid w:val="0017360B"/>
    <w:rsid w:val="00175356"/>
    <w:rsid w:val="00175F1E"/>
    <w:rsid w:val="001774EC"/>
    <w:rsid w:val="0017789C"/>
    <w:rsid w:val="00177BB5"/>
    <w:rsid w:val="001917FF"/>
    <w:rsid w:val="001930C2"/>
    <w:rsid w:val="00194878"/>
    <w:rsid w:val="001A24E4"/>
    <w:rsid w:val="001B00D3"/>
    <w:rsid w:val="001B7B72"/>
    <w:rsid w:val="001C440F"/>
    <w:rsid w:val="001D12C0"/>
    <w:rsid w:val="001D213F"/>
    <w:rsid w:val="001F0955"/>
    <w:rsid w:val="001F395F"/>
    <w:rsid w:val="001F41CC"/>
    <w:rsid w:val="002006B9"/>
    <w:rsid w:val="00206995"/>
    <w:rsid w:val="00207A47"/>
    <w:rsid w:val="00211343"/>
    <w:rsid w:val="002171E0"/>
    <w:rsid w:val="00217224"/>
    <w:rsid w:val="00223695"/>
    <w:rsid w:val="0023039A"/>
    <w:rsid w:val="002309AD"/>
    <w:rsid w:val="00241122"/>
    <w:rsid w:val="00242ACC"/>
    <w:rsid w:val="002448B3"/>
    <w:rsid w:val="00251F2E"/>
    <w:rsid w:val="0025772D"/>
    <w:rsid w:val="002631E4"/>
    <w:rsid w:val="00271052"/>
    <w:rsid w:val="00294740"/>
    <w:rsid w:val="00296A21"/>
    <w:rsid w:val="002B2943"/>
    <w:rsid w:val="002D0499"/>
    <w:rsid w:val="002D6A39"/>
    <w:rsid w:val="002D6DFF"/>
    <w:rsid w:val="002E07D3"/>
    <w:rsid w:val="002E7B57"/>
    <w:rsid w:val="002F0008"/>
    <w:rsid w:val="002F5F87"/>
    <w:rsid w:val="0030137C"/>
    <w:rsid w:val="003024C4"/>
    <w:rsid w:val="00303A24"/>
    <w:rsid w:val="003058DD"/>
    <w:rsid w:val="00312299"/>
    <w:rsid w:val="003126F7"/>
    <w:rsid w:val="00315072"/>
    <w:rsid w:val="00320D1A"/>
    <w:rsid w:val="00327095"/>
    <w:rsid w:val="00330DD1"/>
    <w:rsid w:val="0033424B"/>
    <w:rsid w:val="00341B64"/>
    <w:rsid w:val="003429DE"/>
    <w:rsid w:val="0035377E"/>
    <w:rsid w:val="00354654"/>
    <w:rsid w:val="00362A72"/>
    <w:rsid w:val="0036454F"/>
    <w:rsid w:val="003668B1"/>
    <w:rsid w:val="00367F1F"/>
    <w:rsid w:val="00371A1B"/>
    <w:rsid w:val="00393EA8"/>
    <w:rsid w:val="0039590F"/>
    <w:rsid w:val="003A7270"/>
    <w:rsid w:val="003B7AF5"/>
    <w:rsid w:val="003C1D5D"/>
    <w:rsid w:val="003C1FEB"/>
    <w:rsid w:val="003C488D"/>
    <w:rsid w:val="003C6955"/>
    <w:rsid w:val="003D096B"/>
    <w:rsid w:val="003E20DC"/>
    <w:rsid w:val="003E4B34"/>
    <w:rsid w:val="003F7579"/>
    <w:rsid w:val="004170C0"/>
    <w:rsid w:val="004241CE"/>
    <w:rsid w:val="004408E2"/>
    <w:rsid w:val="0045124B"/>
    <w:rsid w:val="0045213C"/>
    <w:rsid w:val="004558A3"/>
    <w:rsid w:val="0045682D"/>
    <w:rsid w:val="00463FE8"/>
    <w:rsid w:val="004662B6"/>
    <w:rsid w:val="00466FFB"/>
    <w:rsid w:val="0047205A"/>
    <w:rsid w:val="00472325"/>
    <w:rsid w:val="004854D3"/>
    <w:rsid w:val="00486395"/>
    <w:rsid w:val="004869C7"/>
    <w:rsid w:val="00487217"/>
    <w:rsid w:val="00492CCD"/>
    <w:rsid w:val="00494261"/>
    <w:rsid w:val="004B216D"/>
    <w:rsid w:val="004E1CD2"/>
    <w:rsid w:val="004F19A9"/>
    <w:rsid w:val="005019FF"/>
    <w:rsid w:val="005046FB"/>
    <w:rsid w:val="00524532"/>
    <w:rsid w:val="00524C13"/>
    <w:rsid w:val="0054096A"/>
    <w:rsid w:val="005431D5"/>
    <w:rsid w:val="00544A91"/>
    <w:rsid w:val="005471DD"/>
    <w:rsid w:val="00553496"/>
    <w:rsid w:val="00554D66"/>
    <w:rsid w:val="00575784"/>
    <w:rsid w:val="0058501A"/>
    <w:rsid w:val="00586433"/>
    <w:rsid w:val="005A1000"/>
    <w:rsid w:val="005A1843"/>
    <w:rsid w:val="005B6429"/>
    <w:rsid w:val="005C2218"/>
    <w:rsid w:val="005C2FEB"/>
    <w:rsid w:val="005D089E"/>
    <w:rsid w:val="005D5B35"/>
    <w:rsid w:val="005D7655"/>
    <w:rsid w:val="005F1423"/>
    <w:rsid w:val="005F301C"/>
    <w:rsid w:val="005F732F"/>
    <w:rsid w:val="00602E69"/>
    <w:rsid w:val="006103C8"/>
    <w:rsid w:val="006119A4"/>
    <w:rsid w:val="0061590F"/>
    <w:rsid w:val="00621450"/>
    <w:rsid w:val="0064249D"/>
    <w:rsid w:val="0064601A"/>
    <w:rsid w:val="00646584"/>
    <w:rsid w:val="006474EC"/>
    <w:rsid w:val="0065356E"/>
    <w:rsid w:val="006537C8"/>
    <w:rsid w:val="00656F8C"/>
    <w:rsid w:val="00662BF5"/>
    <w:rsid w:val="00666054"/>
    <w:rsid w:val="00677F62"/>
    <w:rsid w:val="006830EC"/>
    <w:rsid w:val="006B0C78"/>
    <w:rsid w:val="006B1560"/>
    <w:rsid w:val="006B16A4"/>
    <w:rsid w:val="006B171A"/>
    <w:rsid w:val="006B2D98"/>
    <w:rsid w:val="006B5334"/>
    <w:rsid w:val="006B5F72"/>
    <w:rsid w:val="006B7620"/>
    <w:rsid w:val="006C1ED4"/>
    <w:rsid w:val="006D0FBC"/>
    <w:rsid w:val="006D2CC6"/>
    <w:rsid w:val="00713A24"/>
    <w:rsid w:val="00714373"/>
    <w:rsid w:val="0071449C"/>
    <w:rsid w:val="007208D1"/>
    <w:rsid w:val="007209CD"/>
    <w:rsid w:val="0072496F"/>
    <w:rsid w:val="0072732C"/>
    <w:rsid w:val="00730856"/>
    <w:rsid w:val="0073211C"/>
    <w:rsid w:val="00746054"/>
    <w:rsid w:val="0075421D"/>
    <w:rsid w:val="0075462B"/>
    <w:rsid w:val="00763D39"/>
    <w:rsid w:val="007712C1"/>
    <w:rsid w:val="00781986"/>
    <w:rsid w:val="00790182"/>
    <w:rsid w:val="0079079D"/>
    <w:rsid w:val="007962DB"/>
    <w:rsid w:val="007A31C5"/>
    <w:rsid w:val="007A660E"/>
    <w:rsid w:val="007A7718"/>
    <w:rsid w:val="007B2524"/>
    <w:rsid w:val="007B62D6"/>
    <w:rsid w:val="007E23DE"/>
    <w:rsid w:val="007E3360"/>
    <w:rsid w:val="007F0D1B"/>
    <w:rsid w:val="007F5E76"/>
    <w:rsid w:val="0080120E"/>
    <w:rsid w:val="0080164D"/>
    <w:rsid w:val="00803AC0"/>
    <w:rsid w:val="00806770"/>
    <w:rsid w:val="008134F0"/>
    <w:rsid w:val="00821468"/>
    <w:rsid w:val="00822423"/>
    <w:rsid w:val="00827729"/>
    <w:rsid w:val="0083713C"/>
    <w:rsid w:val="008372B4"/>
    <w:rsid w:val="00841DB6"/>
    <w:rsid w:val="00841F7C"/>
    <w:rsid w:val="00842A01"/>
    <w:rsid w:val="00842B3E"/>
    <w:rsid w:val="00842C30"/>
    <w:rsid w:val="008444E9"/>
    <w:rsid w:val="0084525C"/>
    <w:rsid w:val="008512A0"/>
    <w:rsid w:val="008522D7"/>
    <w:rsid w:val="0085364F"/>
    <w:rsid w:val="00855709"/>
    <w:rsid w:val="00860AA4"/>
    <w:rsid w:val="00863E7D"/>
    <w:rsid w:val="00867116"/>
    <w:rsid w:val="008718F5"/>
    <w:rsid w:val="00871BF3"/>
    <w:rsid w:val="00875781"/>
    <w:rsid w:val="00875EC8"/>
    <w:rsid w:val="00877293"/>
    <w:rsid w:val="00877DEB"/>
    <w:rsid w:val="0088383A"/>
    <w:rsid w:val="008839B3"/>
    <w:rsid w:val="0088434E"/>
    <w:rsid w:val="008947A5"/>
    <w:rsid w:val="00896807"/>
    <w:rsid w:val="008B1872"/>
    <w:rsid w:val="008C0022"/>
    <w:rsid w:val="008C25E1"/>
    <w:rsid w:val="008C52B5"/>
    <w:rsid w:val="008F2300"/>
    <w:rsid w:val="009003A6"/>
    <w:rsid w:val="00900744"/>
    <w:rsid w:val="009011A5"/>
    <w:rsid w:val="009055DA"/>
    <w:rsid w:val="00916427"/>
    <w:rsid w:val="00927C5A"/>
    <w:rsid w:val="00930512"/>
    <w:rsid w:val="0093668E"/>
    <w:rsid w:val="00943A5C"/>
    <w:rsid w:val="009526D5"/>
    <w:rsid w:val="009603BA"/>
    <w:rsid w:val="00961617"/>
    <w:rsid w:val="0098057C"/>
    <w:rsid w:val="009872F1"/>
    <w:rsid w:val="009942AE"/>
    <w:rsid w:val="00995624"/>
    <w:rsid w:val="009A2E83"/>
    <w:rsid w:val="009A5AB1"/>
    <w:rsid w:val="009A6455"/>
    <w:rsid w:val="009B1FF5"/>
    <w:rsid w:val="009C312B"/>
    <w:rsid w:val="009D0312"/>
    <w:rsid w:val="00A0289D"/>
    <w:rsid w:val="00A20D5E"/>
    <w:rsid w:val="00A21F88"/>
    <w:rsid w:val="00A232C5"/>
    <w:rsid w:val="00A450B2"/>
    <w:rsid w:val="00A542CA"/>
    <w:rsid w:val="00A64C97"/>
    <w:rsid w:val="00A7082C"/>
    <w:rsid w:val="00A70D27"/>
    <w:rsid w:val="00A909DB"/>
    <w:rsid w:val="00A922EC"/>
    <w:rsid w:val="00AA1D82"/>
    <w:rsid w:val="00AB1279"/>
    <w:rsid w:val="00AB6C98"/>
    <w:rsid w:val="00AB745B"/>
    <w:rsid w:val="00AC43E8"/>
    <w:rsid w:val="00AD4E86"/>
    <w:rsid w:val="00AD68A3"/>
    <w:rsid w:val="00AE04DA"/>
    <w:rsid w:val="00AE45B2"/>
    <w:rsid w:val="00AE7D0C"/>
    <w:rsid w:val="00AF46CD"/>
    <w:rsid w:val="00AF69EA"/>
    <w:rsid w:val="00B06970"/>
    <w:rsid w:val="00B11E14"/>
    <w:rsid w:val="00B21722"/>
    <w:rsid w:val="00B565A7"/>
    <w:rsid w:val="00B612EB"/>
    <w:rsid w:val="00B71184"/>
    <w:rsid w:val="00B71E3E"/>
    <w:rsid w:val="00B76C3B"/>
    <w:rsid w:val="00B771CF"/>
    <w:rsid w:val="00B80F5E"/>
    <w:rsid w:val="00B92396"/>
    <w:rsid w:val="00B958D7"/>
    <w:rsid w:val="00BA1CDE"/>
    <w:rsid w:val="00BB1088"/>
    <w:rsid w:val="00BB6018"/>
    <w:rsid w:val="00BD7C3F"/>
    <w:rsid w:val="00BE43DF"/>
    <w:rsid w:val="00BF4E7C"/>
    <w:rsid w:val="00C018B1"/>
    <w:rsid w:val="00C072B5"/>
    <w:rsid w:val="00C07772"/>
    <w:rsid w:val="00C146D8"/>
    <w:rsid w:val="00C25E1F"/>
    <w:rsid w:val="00C30135"/>
    <w:rsid w:val="00C359DA"/>
    <w:rsid w:val="00C3763B"/>
    <w:rsid w:val="00C47375"/>
    <w:rsid w:val="00C5035B"/>
    <w:rsid w:val="00C5288A"/>
    <w:rsid w:val="00C57018"/>
    <w:rsid w:val="00C64B42"/>
    <w:rsid w:val="00C673E1"/>
    <w:rsid w:val="00C67586"/>
    <w:rsid w:val="00C75E30"/>
    <w:rsid w:val="00C76A8F"/>
    <w:rsid w:val="00C80255"/>
    <w:rsid w:val="00C809B3"/>
    <w:rsid w:val="00C84320"/>
    <w:rsid w:val="00C90814"/>
    <w:rsid w:val="00C96D2D"/>
    <w:rsid w:val="00CA0A24"/>
    <w:rsid w:val="00CA4BED"/>
    <w:rsid w:val="00CC3BB3"/>
    <w:rsid w:val="00CC73BB"/>
    <w:rsid w:val="00CD0EA6"/>
    <w:rsid w:val="00CD41BA"/>
    <w:rsid w:val="00CD55C7"/>
    <w:rsid w:val="00CD5EE7"/>
    <w:rsid w:val="00CE15D8"/>
    <w:rsid w:val="00CE3970"/>
    <w:rsid w:val="00CF1B63"/>
    <w:rsid w:val="00D104FE"/>
    <w:rsid w:val="00D11973"/>
    <w:rsid w:val="00D17473"/>
    <w:rsid w:val="00D23EE2"/>
    <w:rsid w:val="00D258F0"/>
    <w:rsid w:val="00D34736"/>
    <w:rsid w:val="00D35928"/>
    <w:rsid w:val="00D42528"/>
    <w:rsid w:val="00D5383B"/>
    <w:rsid w:val="00D65392"/>
    <w:rsid w:val="00D72E7E"/>
    <w:rsid w:val="00D80DCA"/>
    <w:rsid w:val="00D83A27"/>
    <w:rsid w:val="00D84FBC"/>
    <w:rsid w:val="00D85E24"/>
    <w:rsid w:val="00D9777D"/>
    <w:rsid w:val="00DA248A"/>
    <w:rsid w:val="00DA7409"/>
    <w:rsid w:val="00DB097F"/>
    <w:rsid w:val="00DB2F37"/>
    <w:rsid w:val="00DB6D25"/>
    <w:rsid w:val="00DC195A"/>
    <w:rsid w:val="00DD69DE"/>
    <w:rsid w:val="00DE04C7"/>
    <w:rsid w:val="00DE0A36"/>
    <w:rsid w:val="00DE496C"/>
    <w:rsid w:val="00DE5EE7"/>
    <w:rsid w:val="00DE7400"/>
    <w:rsid w:val="00DF38BD"/>
    <w:rsid w:val="00DF5E05"/>
    <w:rsid w:val="00E14557"/>
    <w:rsid w:val="00E20BDF"/>
    <w:rsid w:val="00E3534A"/>
    <w:rsid w:val="00E46A5A"/>
    <w:rsid w:val="00E51B93"/>
    <w:rsid w:val="00E66528"/>
    <w:rsid w:val="00E6789C"/>
    <w:rsid w:val="00E705C6"/>
    <w:rsid w:val="00E75780"/>
    <w:rsid w:val="00E75FC6"/>
    <w:rsid w:val="00E766ED"/>
    <w:rsid w:val="00E94DEB"/>
    <w:rsid w:val="00EA63E2"/>
    <w:rsid w:val="00EB1128"/>
    <w:rsid w:val="00EB3747"/>
    <w:rsid w:val="00EC09C5"/>
    <w:rsid w:val="00ED0206"/>
    <w:rsid w:val="00EE0244"/>
    <w:rsid w:val="00EE135D"/>
    <w:rsid w:val="00F07BFB"/>
    <w:rsid w:val="00F1337E"/>
    <w:rsid w:val="00F217DD"/>
    <w:rsid w:val="00F2193B"/>
    <w:rsid w:val="00F2330F"/>
    <w:rsid w:val="00F32DAF"/>
    <w:rsid w:val="00F429BF"/>
    <w:rsid w:val="00F42C94"/>
    <w:rsid w:val="00F45C4F"/>
    <w:rsid w:val="00F67840"/>
    <w:rsid w:val="00F7016A"/>
    <w:rsid w:val="00F70EFC"/>
    <w:rsid w:val="00F7272E"/>
    <w:rsid w:val="00F72BFC"/>
    <w:rsid w:val="00F84113"/>
    <w:rsid w:val="00FA0A4D"/>
    <w:rsid w:val="00FB5AC2"/>
    <w:rsid w:val="00FC6DEB"/>
    <w:rsid w:val="00FE23C4"/>
    <w:rsid w:val="00FE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54F52"/>
  <w15:chartTrackingRefBased/>
  <w15:docId w15:val="{699EC534-09F0-7745-A879-E1FACD8A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C52B5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09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08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08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4D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4D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C52B5"/>
    <w:pPr>
      <w:ind w:left="720"/>
      <w:contextualSpacing/>
    </w:pPr>
  </w:style>
  <w:style w:type="paragraph" w:customStyle="1" w:styleId="Formatvorlage1">
    <w:name w:val="Formatvorlage1"/>
    <w:basedOn w:val="Normal"/>
    <w:qFormat/>
    <w:rsid w:val="005C2218"/>
    <w:rPr>
      <w:sz w:val="22"/>
    </w:rPr>
  </w:style>
  <w:style w:type="paragraph" w:customStyle="1" w:styleId="Formatvorlage3">
    <w:name w:val="Formatvorlage3"/>
    <w:basedOn w:val="Normal"/>
    <w:autoRedefine/>
    <w:qFormat/>
    <w:rsid w:val="002309AD"/>
    <w:rPr>
      <w:rFonts w:cs="Times New Roman (Textkörper CS)"/>
      <w:sz w:val="22"/>
    </w:rPr>
  </w:style>
  <w:style w:type="paragraph" w:customStyle="1" w:styleId="Formatvorlage2">
    <w:name w:val="Formatvorlage2"/>
    <w:basedOn w:val="Normal"/>
    <w:autoRedefine/>
    <w:qFormat/>
    <w:rsid w:val="00C76A8F"/>
  </w:style>
  <w:style w:type="paragraph" w:customStyle="1" w:styleId="Formatvorlage4">
    <w:name w:val="Formatvorlage4"/>
    <w:basedOn w:val="Normal"/>
    <w:qFormat/>
    <w:rsid w:val="002309AD"/>
  </w:style>
  <w:style w:type="paragraph" w:styleId="NoSpacing">
    <w:name w:val="No Spacing"/>
    <w:uiPriority w:val="1"/>
    <w:qFormat/>
    <w:rsid w:val="002309AD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309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7082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7082C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NormalWeb">
    <w:name w:val="Normal (Web)"/>
    <w:basedOn w:val="Normal"/>
    <w:uiPriority w:val="99"/>
    <w:semiHidden/>
    <w:unhideWhenUsed/>
    <w:rsid w:val="0011046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character" w:styleId="PlaceholderText">
    <w:name w:val="Placeholder Text"/>
    <w:basedOn w:val="DefaultParagraphFont"/>
    <w:uiPriority w:val="99"/>
    <w:semiHidden/>
    <w:rsid w:val="00A64C9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233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233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68B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B23B6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7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0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teoritical.org/society/annual-meetings/past-annual-meetings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zipfel/Library/Group%20Containers/UBF8T346G9.Office/User%20Content.localized/Templates.localized/normal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Zipfel</dc:creator>
  <cp:keywords/>
  <dc:description/>
  <cp:lastModifiedBy>Nancy</cp:lastModifiedBy>
  <cp:revision>2</cp:revision>
  <cp:lastPrinted>2020-03-10T12:47:00Z</cp:lastPrinted>
  <dcterms:created xsi:type="dcterms:W3CDTF">2024-03-04T15:43:00Z</dcterms:created>
  <dcterms:modified xsi:type="dcterms:W3CDTF">2024-03-04T15:43:00Z</dcterms:modified>
</cp:coreProperties>
</file>